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837"/>
        <w:gridCol w:w="3747"/>
      </w:tblGrid>
      <w:tr w:rsidR="00795FF6" w:rsidTr="00CA3F4F">
        <w:tc>
          <w:tcPr>
            <w:tcW w:w="7473" w:type="dxa"/>
            <w:gridSpan w:val="2"/>
          </w:tcPr>
          <w:p w:rsidR="00795FF6" w:rsidRDefault="00FC7F62" w:rsidP="00795FF6">
            <w:pPr>
              <w:tabs>
                <w:tab w:val="right" w:pos="240"/>
              </w:tabs>
              <w:jc w:val="center"/>
              <w:rPr>
                <w:rFonts w:ascii="Frutiger" w:hAnsi="Frutiger" w:cs="Arial"/>
                <w:b/>
                <w:iCs/>
                <w:color w:val="7030A0"/>
                <w:sz w:val="52"/>
                <w:szCs w:val="16"/>
                <w:lang w:val="en-GB"/>
              </w:rPr>
            </w:pPr>
            <w:r w:rsidRPr="00B94823">
              <w:rPr>
                <w:rFonts w:ascii="Frutiger" w:hAnsi="Frutiger" w:cs="Arial"/>
                <w:b/>
                <w:iCs/>
                <w:color w:val="7030A0"/>
                <w:sz w:val="52"/>
                <w:szCs w:val="16"/>
                <w:lang w:val="en-GB"/>
              </w:rPr>
              <w:t>Referral</w:t>
            </w:r>
            <w:r>
              <w:rPr>
                <w:rFonts w:ascii="Frutiger" w:hAnsi="Frutiger" w:cs="Arial"/>
                <w:b/>
                <w:iCs/>
                <w:color w:val="7030A0"/>
                <w:sz w:val="52"/>
                <w:szCs w:val="16"/>
                <w:lang w:val="en-GB"/>
              </w:rPr>
              <w:t xml:space="preserve"> Form</w:t>
            </w:r>
          </w:p>
        </w:tc>
        <w:tc>
          <w:tcPr>
            <w:tcW w:w="3747" w:type="dxa"/>
          </w:tcPr>
          <w:p w:rsidR="00795FF6" w:rsidRDefault="004E7ABB" w:rsidP="00795FF6">
            <w:pPr>
              <w:tabs>
                <w:tab w:val="right" w:pos="240"/>
              </w:tabs>
              <w:jc w:val="center"/>
              <w:rPr>
                <w:rFonts w:ascii="Frutiger" w:hAnsi="Frutiger" w:cs="Arial"/>
                <w:b/>
                <w:iCs/>
                <w:color w:val="7030A0"/>
                <w:sz w:val="52"/>
                <w:szCs w:val="16"/>
                <w:lang w:val="en-GB"/>
              </w:rPr>
            </w:pPr>
            <w:r>
              <w:rPr>
                <w:noProof/>
                <w:color w:val="7030A0"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41910</wp:posOffset>
                  </wp:positionV>
                  <wp:extent cx="819150" cy="334010"/>
                  <wp:effectExtent l="0" t="0" r="0" b="8890"/>
                  <wp:wrapTight wrapText="bothSides">
                    <wp:wrapPolygon edited="0">
                      <wp:start x="0" y="0"/>
                      <wp:lineTo x="0" y="20943"/>
                      <wp:lineTo x="21098" y="20943"/>
                      <wp:lineTo x="210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4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FF6" w:rsidTr="00CA3F4F">
        <w:tc>
          <w:tcPr>
            <w:tcW w:w="6636" w:type="dxa"/>
            <w:tcBorders>
              <w:bottom w:val="single" w:sz="4" w:space="0" w:color="auto"/>
            </w:tcBorders>
          </w:tcPr>
          <w:p w:rsidR="00795FF6" w:rsidRDefault="00795FF6" w:rsidP="005644B8">
            <w:pPr>
              <w:tabs>
                <w:tab w:val="right" w:pos="240"/>
              </w:tabs>
              <w:jc w:val="center"/>
              <w:rPr>
                <w:rFonts w:ascii="Frutiger" w:hAnsi="Frutiger" w:cs="Arial"/>
                <w:b/>
                <w:iCs/>
                <w:color w:val="7030A0"/>
                <w:sz w:val="52"/>
                <w:szCs w:val="16"/>
                <w:lang w:val="en-GB"/>
              </w:rPr>
            </w:pP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</w:tcPr>
          <w:p w:rsidR="004F46F6" w:rsidRDefault="004F46F6" w:rsidP="004F46F6">
            <w:pPr>
              <w:tabs>
                <w:tab w:val="right" w:pos="240"/>
              </w:tabs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  <w:lang w:val="en-GB"/>
              </w:rPr>
              <w:t xml:space="preserve">Suffolk Marginalised and </w:t>
            </w:r>
            <w:r w:rsidR="00795FF6" w:rsidRPr="00B94823">
              <w:rPr>
                <w:rFonts w:ascii="Arial" w:hAnsi="Arial" w:cs="Arial"/>
                <w:sz w:val="22"/>
                <w:szCs w:val="28"/>
                <w:lang w:val="en-GB"/>
              </w:rPr>
              <w:t>Vulnerable Adults Outreach Services</w:t>
            </w:r>
          </w:p>
          <w:p w:rsidR="004F46F6" w:rsidRDefault="004F46F6" w:rsidP="004F46F6">
            <w:pPr>
              <w:tabs>
                <w:tab w:val="right" w:pos="240"/>
              </w:tabs>
              <w:jc w:val="center"/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</w:pPr>
          </w:p>
          <w:p w:rsidR="004F46F6" w:rsidRDefault="00795FF6" w:rsidP="004F46F6">
            <w:pPr>
              <w:tabs>
                <w:tab w:val="right" w:pos="240"/>
              </w:tabs>
              <w:jc w:val="center"/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</w:pPr>
            <w:r w:rsidRPr="00562830"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  <w:t>Healt</w:t>
            </w:r>
            <w:r w:rsidR="004F46F6"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  <w:t>h Outreach</w:t>
            </w:r>
          </w:p>
          <w:p w:rsidR="00795FF6" w:rsidRPr="004F46F6" w:rsidRDefault="004F46F6" w:rsidP="004F46F6">
            <w:pPr>
              <w:tabs>
                <w:tab w:val="right" w:pos="240"/>
              </w:tabs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  <w:t>provided by</w:t>
            </w:r>
            <w:r w:rsidR="00795FF6" w:rsidRPr="00562830"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  <w:t xml:space="preserve"> Essex Partnership</w:t>
            </w:r>
            <w:r>
              <w:rPr>
                <w:rFonts w:ascii="Arial" w:hAnsi="Arial" w:cs="Arial"/>
                <w:iCs/>
                <w:color w:val="00B0F0"/>
                <w:sz w:val="16"/>
                <w:szCs w:val="16"/>
                <w:lang w:val="en-GB"/>
              </w:rPr>
              <w:t xml:space="preserve"> University Trust</w:t>
            </w:r>
          </w:p>
          <w:p w:rsidR="00795FF6" w:rsidRPr="00795FF6" w:rsidRDefault="00795FF6" w:rsidP="00795FF6">
            <w:pPr>
              <w:tabs>
                <w:tab w:val="right" w:pos="240"/>
              </w:tabs>
              <w:jc w:val="right"/>
              <w:rPr>
                <w:rFonts w:ascii="Frutiger" w:hAnsi="Frutiger" w:cs="Arial"/>
                <w:b/>
                <w:iCs/>
                <w:color w:val="7030A0"/>
                <w:sz w:val="18"/>
                <w:szCs w:val="16"/>
                <w:lang w:val="en-GB"/>
              </w:rPr>
            </w:pPr>
          </w:p>
        </w:tc>
      </w:tr>
      <w:tr w:rsidR="00AA5E75" w:rsidTr="002C2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0" w:type="dxa"/>
            <w:gridSpan w:val="3"/>
          </w:tcPr>
          <w:p w:rsidR="00AA5E75" w:rsidRPr="00CA3F4F" w:rsidRDefault="00AA5E7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Date referred:</w:t>
            </w:r>
          </w:p>
        </w:tc>
      </w:tr>
      <w:tr w:rsidR="00CA3F4F" w:rsidTr="00F04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0" w:type="dxa"/>
            <w:gridSpan w:val="3"/>
          </w:tcPr>
          <w:p w:rsidR="00CA3F4F" w:rsidRPr="00CA3F4F" w:rsidRDefault="00AA5E7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Is</w:t>
            </w:r>
            <w:r w:rsidR="00CA3F4F"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client is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aware of this referral and </w:t>
            </w:r>
            <w:r w:rsidR="00CA3F4F"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given their consent: </w:t>
            </w: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YES:                                                                                    </w:t>
            </w:r>
          </w:p>
          <w:p w:rsid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NO – </w:t>
            </w:r>
            <w:r w:rsidRPr="00CA3F4F">
              <w:rPr>
                <w:rFonts w:asciiTheme="minorHAnsi" w:hAnsiTheme="minorHAnsi" w:cstheme="minorHAnsi"/>
                <w:b/>
                <w:i/>
                <w:iCs/>
                <w:szCs w:val="16"/>
                <w:lang w:val="en-GB"/>
              </w:rPr>
              <w:t xml:space="preserve">please give  reason why no consent has been gained: </w:t>
            </w:r>
          </w:p>
          <w:p w:rsidR="00AA5E75" w:rsidRPr="00AA5E75" w:rsidRDefault="00AA5E7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</w:tr>
      <w:tr w:rsidR="00FC7F62" w:rsidTr="00CA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0" w:type="dxa"/>
            <w:gridSpan w:val="3"/>
          </w:tcPr>
          <w:p w:rsidR="00FC7F62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Referrer Details:</w:t>
            </w: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Name:</w:t>
            </w: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Designation:</w:t>
            </w:r>
          </w:p>
          <w:p w:rsidR="00CA3F4F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Service/Organisation:</w:t>
            </w:r>
          </w:p>
          <w:p w:rsidR="00FC7F62" w:rsidRPr="00CA3F4F" w:rsidRDefault="00CA3F4F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Relationship to client:</w:t>
            </w:r>
          </w:p>
          <w:p w:rsidR="00CA3F4F" w:rsidRPr="00F75669" w:rsidRDefault="00CA3F4F" w:rsidP="00B94823">
            <w:pPr>
              <w:tabs>
                <w:tab w:val="right" w:pos="240"/>
              </w:tabs>
              <w:rPr>
                <w:rFonts w:ascii="Arial" w:hAnsi="Arial" w:cs="Arial"/>
                <w:b/>
                <w:iCs/>
                <w:szCs w:val="16"/>
                <w:lang w:val="en-GB"/>
              </w:rPr>
            </w:pPr>
          </w:p>
        </w:tc>
      </w:tr>
    </w:tbl>
    <w:p w:rsidR="00B94823" w:rsidRDefault="00B94823" w:rsidP="00B94823">
      <w:pPr>
        <w:tabs>
          <w:tab w:val="right" w:pos="240"/>
        </w:tabs>
        <w:rPr>
          <w:rFonts w:ascii="Arial" w:hAnsi="Arial" w:cs="Arial"/>
          <w:iCs/>
          <w:szCs w:val="16"/>
          <w:lang w:val="en-GB"/>
        </w:rPr>
      </w:pPr>
    </w:p>
    <w:p w:rsidR="008C2ADE" w:rsidRPr="00CA3F4F" w:rsidRDefault="008C2ADE" w:rsidP="00B94823">
      <w:pPr>
        <w:tabs>
          <w:tab w:val="right" w:pos="240"/>
        </w:tabs>
        <w:rPr>
          <w:rFonts w:ascii="Arial" w:hAnsi="Arial" w:cs="Arial"/>
          <w:b/>
          <w:iCs/>
          <w:color w:val="7030A0"/>
          <w:sz w:val="28"/>
          <w:szCs w:val="16"/>
          <w:lang w:val="en-GB"/>
        </w:rPr>
      </w:pPr>
      <w:r w:rsidRPr="00CA3F4F">
        <w:rPr>
          <w:rFonts w:ascii="Arial" w:hAnsi="Arial" w:cs="Arial"/>
          <w:b/>
          <w:iCs/>
          <w:color w:val="7030A0"/>
          <w:sz w:val="28"/>
          <w:szCs w:val="16"/>
          <w:lang w:val="en-GB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847"/>
        <w:gridCol w:w="2802"/>
        <w:gridCol w:w="2757"/>
      </w:tblGrid>
      <w:tr w:rsidR="00F75669" w:rsidTr="004D77DE">
        <w:tc>
          <w:tcPr>
            <w:tcW w:w="11210" w:type="dxa"/>
            <w:gridSpan w:val="4"/>
          </w:tcPr>
          <w:p w:rsidR="00F75669" w:rsidRPr="00CA3F4F" w:rsidRDefault="00CA3F4F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Title:</w:t>
            </w:r>
          </w:p>
        </w:tc>
      </w:tr>
      <w:tr w:rsidR="00AA5E75" w:rsidTr="00AA5E75">
        <w:tc>
          <w:tcPr>
            <w:tcW w:w="5651" w:type="dxa"/>
            <w:gridSpan w:val="2"/>
          </w:tcPr>
          <w:p w:rsidR="00AA5E75" w:rsidRPr="00CA3F4F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First Name:</w:t>
            </w:r>
          </w:p>
        </w:tc>
        <w:tc>
          <w:tcPr>
            <w:tcW w:w="5559" w:type="dxa"/>
            <w:gridSpan w:val="2"/>
          </w:tcPr>
          <w:p w:rsidR="00AA5E75" w:rsidRPr="00CA3F4F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Surname:</w:t>
            </w:r>
          </w:p>
        </w:tc>
      </w:tr>
      <w:tr w:rsidR="00F75669" w:rsidTr="004D77DE">
        <w:tc>
          <w:tcPr>
            <w:tcW w:w="5651" w:type="dxa"/>
            <w:gridSpan w:val="2"/>
            <w:tcBorders>
              <w:right w:val="single" w:sz="4" w:space="0" w:color="auto"/>
            </w:tcBorders>
          </w:tcPr>
          <w:p w:rsidR="00F75669" w:rsidRPr="00CA3F4F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Known as / Nicknames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/ Preferred Name: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</w:tcBorders>
          </w:tcPr>
          <w:p w:rsidR="00F75669" w:rsidRPr="00CA3F4F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Date of Birth:</w:t>
            </w:r>
          </w:p>
        </w:tc>
      </w:tr>
      <w:tr w:rsidR="00282DE1" w:rsidTr="004D77DE">
        <w:tc>
          <w:tcPr>
            <w:tcW w:w="11210" w:type="dxa"/>
            <w:gridSpan w:val="4"/>
          </w:tcPr>
          <w:p w:rsidR="00282DE1" w:rsidRPr="00CA3F4F" w:rsidRDefault="002F03DD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Address including </w:t>
            </w:r>
            <w:r w:rsidR="00282DE1" w:rsidRPr="00CA3F4F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postcode: </w:t>
            </w:r>
          </w:p>
          <w:p w:rsidR="00282DE1" w:rsidRPr="00CA3F4F" w:rsidRDefault="00282DE1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</w:tr>
      <w:tr w:rsidR="00AA5E75" w:rsidTr="0000727D">
        <w:tc>
          <w:tcPr>
            <w:tcW w:w="2804" w:type="dxa"/>
            <w:tcBorders>
              <w:right w:val="nil"/>
            </w:tcBorders>
          </w:tcPr>
          <w:p w:rsidR="00AA5E75" w:rsidRPr="00AA5E75" w:rsidRDefault="00AA5E75" w:rsidP="00F70B15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Location if homeless</w:t>
            </w:r>
            <w:r w:rsidR="00F70B1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: </w:t>
            </w:r>
          </w:p>
        </w:tc>
        <w:tc>
          <w:tcPr>
            <w:tcW w:w="8406" w:type="dxa"/>
            <w:gridSpan w:val="3"/>
            <w:tcBorders>
              <w:left w:val="nil"/>
            </w:tcBorders>
          </w:tcPr>
          <w:p w:rsidR="00AA5E75" w:rsidRPr="00F70B15" w:rsidRDefault="00F70B1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szCs w:val="16"/>
                <w:lang w:val="en-GB"/>
              </w:rPr>
              <w:t xml:space="preserve">           </w:t>
            </w:r>
            <w:r w:rsidRPr="00F70B1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Where possible please give the W3W reference:</w:t>
            </w:r>
          </w:p>
        </w:tc>
      </w:tr>
      <w:tr w:rsidR="00AA5E75" w:rsidTr="001E26DE">
        <w:tc>
          <w:tcPr>
            <w:tcW w:w="2804" w:type="dxa"/>
            <w:tcBorders>
              <w:right w:val="nil"/>
            </w:tcBorders>
          </w:tcPr>
          <w:p w:rsidR="00AA5E75" w:rsidRPr="00AA5E75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Gender:</w:t>
            </w:r>
            <w:r w:rsidR="00F70B1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                            </w:t>
            </w:r>
          </w:p>
        </w:tc>
        <w:tc>
          <w:tcPr>
            <w:tcW w:w="8406" w:type="dxa"/>
            <w:gridSpan w:val="3"/>
            <w:tcBorders>
              <w:left w:val="nil"/>
            </w:tcBorders>
          </w:tcPr>
          <w:p w:rsidR="00AA5E75" w:rsidRPr="00F70B15" w:rsidRDefault="00F70B1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szCs w:val="16"/>
                <w:lang w:val="en-GB"/>
              </w:rPr>
              <w:t xml:space="preserve">                                         </w:t>
            </w:r>
            <w:r w:rsidRPr="00F70B1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Preferred Pronouns: </w:t>
            </w:r>
          </w:p>
        </w:tc>
      </w:tr>
      <w:tr w:rsidR="00282DE1" w:rsidTr="004D77DE">
        <w:tc>
          <w:tcPr>
            <w:tcW w:w="2804" w:type="dxa"/>
            <w:tcBorders>
              <w:right w:val="nil"/>
            </w:tcBorders>
          </w:tcPr>
          <w:p w:rsidR="00282DE1" w:rsidRPr="00AA5E75" w:rsidRDefault="00282DE1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Ethnicity:</w:t>
            </w:r>
          </w:p>
        </w:tc>
        <w:tc>
          <w:tcPr>
            <w:tcW w:w="2847" w:type="dxa"/>
            <w:tcBorders>
              <w:left w:val="nil"/>
              <w:right w:val="single" w:sz="4" w:space="0" w:color="auto"/>
            </w:tcBorders>
          </w:tcPr>
          <w:p w:rsidR="00282DE1" w:rsidRPr="00AA5E75" w:rsidRDefault="00282DE1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2DE1" w:rsidRPr="00AA5E75" w:rsidRDefault="00282DE1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Religion:</w:t>
            </w:r>
          </w:p>
        </w:tc>
        <w:tc>
          <w:tcPr>
            <w:tcW w:w="2757" w:type="dxa"/>
            <w:tcBorders>
              <w:left w:val="nil"/>
            </w:tcBorders>
          </w:tcPr>
          <w:p w:rsidR="00282DE1" w:rsidRDefault="00282DE1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F70B15" w:rsidTr="00F8182D">
        <w:tc>
          <w:tcPr>
            <w:tcW w:w="2804" w:type="dxa"/>
            <w:tcBorders>
              <w:right w:val="nil"/>
            </w:tcBorders>
          </w:tcPr>
          <w:p w:rsidR="00F70B15" w:rsidRPr="00AA5E75" w:rsidRDefault="00F70B1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Language:</w:t>
            </w:r>
          </w:p>
        </w:tc>
        <w:tc>
          <w:tcPr>
            <w:tcW w:w="2847" w:type="dxa"/>
            <w:tcBorders>
              <w:left w:val="nil"/>
              <w:right w:val="single" w:sz="4" w:space="0" w:color="auto"/>
            </w:tcBorders>
          </w:tcPr>
          <w:p w:rsidR="00F70B15" w:rsidRPr="00AA5E75" w:rsidRDefault="00F70B1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auto"/>
            </w:tcBorders>
          </w:tcPr>
          <w:p w:rsidR="00F70B15" w:rsidRPr="00F70B15" w:rsidRDefault="00F70B1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Does client 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require </w:t>
            </w: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interpreting services: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   Yes / No</w:t>
            </w:r>
          </w:p>
        </w:tc>
      </w:tr>
      <w:tr w:rsidR="003D4ECC" w:rsidTr="003337C6">
        <w:tc>
          <w:tcPr>
            <w:tcW w:w="2804" w:type="dxa"/>
            <w:tcBorders>
              <w:right w:val="nil"/>
            </w:tcBorders>
          </w:tcPr>
          <w:p w:rsid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  <w:tc>
          <w:tcPr>
            <w:tcW w:w="5649" w:type="dxa"/>
            <w:gridSpan w:val="2"/>
            <w:tcBorders>
              <w:left w:val="nil"/>
              <w:right w:val="nil"/>
            </w:tcBorders>
          </w:tcPr>
          <w:p w:rsidR="003D4ECC" w:rsidRPr="003D4ECC" w:rsidRDefault="003D4ECC" w:rsidP="003D4ECC">
            <w:pPr>
              <w:tabs>
                <w:tab w:val="right" w:pos="2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szCs w:val="16"/>
                <w:lang w:val="en-GB"/>
              </w:rPr>
              <w:t xml:space="preserve">          </w:t>
            </w: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Can the client read / write?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  Yes / No</w:t>
            </w:r>
          </w:p>
        </w:tc>
        <w:tc>
          <w:tcPr>
            <w:tcW w:w="2757" w:type="dxa"/>
            <w:tcBorders>
              <w:left w:val="nil"/>
            </w:tcBorders>
          </w:tcPr>
          <w:p w:rsid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3D4ECC" w:rsidTr="002D2A83">
        <w:tc>
          <w:tcPr>
            <w:tcW w:w="5651" w:type="dxa"/>
            <w:gridSpan w:val="2"/>
            <w:vMerge w:val="restart"/>
            <w:tcBorders>
              <w:right w:val="single" w:sz="4" w:space="0" w:color="auto"/>
            </w:tcBorders>
          </w:tcPr>
          <w:p w:rsid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Contact numbers: </w:t>
            </w:r>
          </w:p>
          <w:p w:rsidR="003D4ECC" w:rsidRPr="00AA5E75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Mobile </w:t>
            </w: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number:</w:t>
            </w:r>
          </w:p>
          <w:p w:rsidR="003D4ECC" w:rsidRPr="00AA5E75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Alternate phone number:</w:t>
            </w:r>
          </w:p>
        </w:tc>
        <w:tc>
          <w:tcPr>
            <w:tcW w:w="2802" w:type="dxa"/>
            <w:tcBorders>
              <w:left w:val="single" w:sz="4" w:space="0" w:color="auto"/>
              <w:right w:val="nil"/>
            </w:tcBorders>
          </w:tcPr>
          <w:p w:rsidR="003D4ECC" w:rsidRPr="00AA5E75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AA5E75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SMS consent: Yes / No</w:t>
            </w:r>
          </w:p>
        </w:tc>
        <w:tc>
          <w:tcPr>
            <w:tcW w:w="2757" w:type="dxa"/>
            <w:tcBorders>
              <w:left w:val="nil"/>
            </w:tcBorders>
          </w:tcPr>
          <w:p w:rsid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3D4ECC" w:rsidTr="002D2A83">
        <w:tc>
          <w:tcPr>
            <w:tcW w:w="5651" w:type="dxa"/>
            <w:gridSpan w:val="2"/>
            <w:vMerge/>
            <w:tcBorders>
              <w:right w:val="single" w:sz="4" w:space="0" w:color="auto"/>
            </w:tcBorders>
          </w:tcPr>
          <w:p w:rsidR="003D4ECC" w:rsidRPr="00AA5E75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4ECC" w:rsidRP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Can messages be left safely?</w:t>
            </w:r>
          </w:p>
        </w:tc>
        <w:tc>
          <w:tcPr>
            <w:tcW w:w="2757" w:type="dxa"/>
            <w:tcBorders>
              <w:left w:val="nil"/>
              <w:bottom w:val="single" w:sz="4" w:space="0" w:color="auto"/>
            </w:tcBorders>
          </w:tcPr>
          <w:p w:rsid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4D77DE">
        <w:tc>
          <w:tcPr>
            <w:tcW w:w="11210" w:type="dxa"/>
            <w:gridSpan w:val="4"/>
          </w:tcPr>
          <w:p w:rsidR="002C5E92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Is the client engaging with any other services</w:t>
            </w:r>
            <w:r w:rsidR="002C5E92"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:</w:t>
            </w:r>
          </w:p>
          <w:p w:rsidR="003D4ECC" w:rsidRPr="005F4FF8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</w:tr>
      <w:tr w:rsidR="002C5E92" w:rsidTr="004D77DE">
        <w:tc>
          <w:tcPr>
            <w:tcW w:w="11210" w:type="dxa"/>
            <w:gridSpan w:val="4"/>
          </w:tcPr>
          <w:p w:rsidR="002C5E92" w:rsidRPr="005F4FF8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Is the client registered with a</w:t>
            </w:r>
            <w:r w:rsidR="002C5E92"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GP</w:t>
            </w: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surgery:</w:t>
            </w:r>
          </w:p>
          <w:p w:rsidR="00AA5E75" w:rsidRPr="005F4FF8" w:rsidRDefault="00AA5E75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Details: </w:t>
            </w:r>
          </w:p>
        </w:tc>
      </w:tr>
    </w:tbl>
    <w:p w:rsidR="008C2ADE" w:rsidRDefault="008C2ADE" w:rsidP="00B94823">
      <w:pPr>
        <w:tabs>
          <w:tab w:val="right" w:pos="240"/>
        </w:tabs>
        <w:rPr>
          <w:rFonts w:ascii="Arial" w:hAnsi="Arial" w:cs="Arial"/>
          <w:iCs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0"/>
      </w:tblGrid>
      <w:tr w:rsidR="002C5E92" w:rsidTr="002C5E92">
        <w:tc>
          <w:tcPr>
            <w:tcW w:w="11436" w:type="dxa"/>
          </w:tcPr>
          <w:p w:rsidR="002C5E92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lastRenderedPageBreak/>
              <w:t>Health Outreach works with client</w:t>
            </w:r>
            <w:r w:rsidR="00C653E0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s</w:t>
            </w:r>
            <w:r w:rsidRPr="005F4FF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from 5 recognised marginalised and vulnerable groups, where the individual has “fallen out of mainstream health and social care services</w:t>
            </w: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”.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  <w:t xml:space="preserve">Please outline your reason for referral and how this client meets this criteria: </w:t>
            </w:r>
          </w:p>
          <w:p w:rsidR="003D4ECC" w:rsidRP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  <w:t>Group: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Homeless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Refugee / person seeking Asylum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GRT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Migrant Worker</w:t>
            </w:r>
          </w:p>
          <w:p w:rsidR="005F4FF8" w:rsidRP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Offender / Ex-Offender</w:t>
            </w:r>
          </w:p>
          <w:p w:rsidR="009C528A" w:rsidRDefault="009C528A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D4ECC" w:rsidRPr="003D4ECC" w:rsidRDefault="003D4ECC" w:rsidP="002C5E92">
            <w:pPr>
              <w:tabs>
                <w:tab w:val="right" w:pos="240"/>
              </w:tabs>
              <w:spacing w:line="360" w:lineRule="auto"/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u w:val="single"/>
                <w:lang w:val="en-GB"/>
              </w:rPr>
              <w:t>Reason for referral:</w:t>
            </w: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5F4FF8" w:rsidRDefault="005F4FF8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9C528A" w:rsidRDefault="009C528A" w:rsidP="002C5E92">
            <w:pPr>
              <w:tabs>
                <w:tab w:val="right" w:pos="240"/>
              </w:tabs>
              <w:spacing w:line="360" w:lineRule="auto"/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</w:tbl>
    <w:p w:rsidR="00FC7F62" w:rsidRDefault="00FC7F62" w:rsidP="00B94823">
      <w:pPr>
        <w:tabs>
          <w:tab w:val="right" w:pos="240"/>
        </w:tabs>
        <w:rPr>
          <w:rFonts w:ascii="Arial" w:hAnsi="Arial" w:cs="Arial"/>
          <w:iCs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8013"/>
      </w:tblGrid>
      <w:tr w:rsidR="005F4FF8" w:rsidRPr="002F03DD" w:rsidTr="001A7128">
        <w:tc>
          <w:tcPr>
            <w:tcW w:w="11210" w:type="dxa"/>
            <w:gridSpan w:val="2"/>
          </w:tcPr>
          <w:p w:rsidR="005F4FF8" w:rsidRPr="005F4FF8" w:rsidRDefault="005F4FF8" w:rsidP="00B94823">
            <w:pPr>
              <w:tabs>
                <w:tab w:val="right" w:pos="240"/>
              </w:tabs>
              <w:rPr>
                <w:rFonts w:ascii="Arial" w:hAnsi="Arial" w:cs="Arial"/>
                <w:b/>
                <w:iCs/>
                <w:color w:val="7030A0"/>
                <w:sz w:val="2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7030A0"/>
                <w:sz w:val="28"/>
                <w:szCs w:val="16"/>
                <w:lang w:val="en-GB"/>
              </w:rPr>
              <w:t xml:space="preserve">RISK </w:t>
            </w:r>
            <w:r w:rsidR="003E1D20">
              <w:rPr>
                <w:rFonts w:ascii="Arial" w:hAnsi="Arial" w:cs="Arial"/>
                <w:b/>
                <w:iCs/>
                <w:color w:val="7030A0"/>
                <w:sz w:val="28"/>
                <w:szCs w:val="16"/>
                <w:lang w:val="en-GB"/>
              </w:rPr>
              <w:t>ASSESSMENT *</w:t>
            </w:r>
            <w:r>
              <w:rPr>
                <w:rFonts w:ascii="Arial" w:hAnsi="Arial" w:cs="Arial"/>
                <w:b/>
                <w:iCs/>
                <w:color w:val="7030A0"/>
                <w:sz w:val="28"/>
                <w:szCs w:val="16"/>
                <w:lang w:val="en-GB"/>
              </w:rPr>
              <w:t xml:space="preserve">* </w:t>
            </w:r>
            <w:r w:rsidR="003D4ECC">
              <w:rPr>
                <w:rFonts w:ascii="Arial" w:hAnsi="Arial" w:cs="Arial"/>
                <w:b/>
                <w:iCs/>
                <w:color w:val="7030A0"/>
                <w:sz w:val="22"/>
                <w:szCs w:val="22"/>
                <w:lang w:val="en-GB"/>
              </w:rPr>
              <w:t>Complete</w:t>
            </w:r>
            <w:r w:rsidRPr="005F4FF8">
              <w:rPr>
                <w:rFonts w:ascii="Arial" w:hAnsi="Arial" w:cs="Arial"/>
                <w:b/>
                <w:iCs/>
                <w:color w:val="7030A0"/>
                <w:sz w:val="22"/>
                <w:szCs w:val="22"/>
                <w:lang w:val="en-GB"/>
              </w:rPr>
              <w:t xml:space="preserve"> with as</w:t>
            </w:r>
            <w:r w:rsidR="003D4ECC">
              <w:rPr>
                <w:rFonts w:ascii="Arial" w:hAnsi="Arial" w:cs="Arial"/>
                <w:b/>
                <w:iCs/>
                <w:color w:val="7030A0"/>
                <w:sz w:val="22"/>
                <w:szCs w:val="22"/>
                <w:lang w:val="en-GB"/>
              </w:rPr>
              <w:t xml:space="preserve"> much detail as possible </w:t>
            </w:r>
            <w:r w:rsidRPr="005F4FF8">
              <w:rPr>
                <w:rFonts w:ascii="Arial" w:hAnsi="Arial" w:cs="Arial"/>
                <w:b/>
                <w:iCs/>
                <w:color w:val="7030A0"/>
                <w:sz w:val="22"/>
                <w:szCs w:val="22"/>
                <w:lang w:val="en-GB"/>
              </w:rPr>
              <w:t>in order to maintain staff safety</w:t>
            </w:r>
            <w:r>
              <w:rPr>
                <w:rFonts w:ascii="Arial" w:hAnsi="Arial" w:cs="Arial"/>
                <w:b/>
                <w:iCs/>
                <w:color w:val="7030A0"/>
                <w:sz w:val="28"/>
                <w:szCs w:val="16"/>
                <w:lang w:val="en-GB"/>
              </w:rPr>
              <w:t>.</w:t>
            </w:r>
          </w:p>
        </w:tc>
      </w:tr>
      <w:tr w:rsidR="002C5E92" w:rsidTr="005F4FF8">
        <w:tc>
          <w:tcPr>
            <w:tcW w:w="3197" w:type="dxa"/>
          </w:tcPr>
          <w:p w:rsidR="002C5E92" w:rsidRPr="003D4ECC" w:rsidRDefault="005F4FF8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Poor Mental or Physical H</w:t>
            </w:r>
            <w:r w:rsidR="002F03DD"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ealth</w:t>
            </w: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?</w:t>
            </w:r>
          </w:p>
          <w:p w:rsidR="002F03DD" w:rsidRDefault="002F03DD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F03DD" w:rsidRPr="003D4ECC" w:rsidRDefault="005F4FF8" w:rsidP="005F4FF8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Emotional Instability</w:t>
            </w:r>
          </w:p>
          <w:p w:rsidR="005F4FF8" w:rsidRPr="003D4ECC" w:rsidRDefault="005F4FF8" w:rsidP="005F4FF8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Known to self-harm</w:t>
            </w:r>
            <w:r w:rsidR="00F70B15"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? Known to make attempts to end their life?</w:t>
            </w:r>
          </w:p>
          <w:p w:rsidR="005F4FF8" w:rsidRDefault="005F4FF8" w:rsidP="005F4FF8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F03DD" w:rsidRPr="003D4ECC" w:rsidRDefault="005F4FF8" w:rsidP="005F4FF8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Neglect – personal health, accommodation?</w:t>
            </w:r>
          </w:p>
          <w:p w:rsidR="00F70B15" w:rsidRPr="003D4ECC" w:rsidRDefault="00F70B15" w:rsidP="005F4FF8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Hoarder? Infection control risk?</w:t>
            </w:r>
          </w:p>
          <w:p w:rsidR="005F4FF8" w:rsidRDefault="005F4FF8" w:rsidP="005F4FF8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C5E92" w:rsidRPr="003D4ECC" w:rsidRDefault="005F4FF8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History of violence / aggressive behaviour?</w:t>
            </w:r>
          </w:p>
          <w:p w:rsidR="002F03DD" w:rsidRPr="003D4ECC" w:rsidRDefault="002F03DD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C5E92" w:rsidRPr="003D4ECC" w:rsidRDefault="005F4FF8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Criminal offences where client needs to be seen in pairs?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Sexual offending? Arson?</w:t>
            </w:r>
          </w:p>
          <w:p w:rsidR="002F03DD" w:rsidRPr="003D4ECC" w:rsidRDefault="002F03DD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C5E92" w:rsidRPr="003D4ECC" w:rsidRDefault="005F4FF8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Risk of others unknown being in locations / property?</w:t>
            </w:r>
          </w:p>
          <w:p w:rsidR="002F03DD" w:rsidRPr="003D4ECC" w:rsidRDefault="002F03DD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2C5E92" w:rsidTr="005F4FF8">
        <w:tc>
          <w:tcPr>
            <w:tcW w:w="3197" w:type="dxa"/>
          </w:tcPr>
          <w:p w:rsidR="002C5E92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lastRenderedPageBreak/>
              <w:t>High risk addiction: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Alcohol</w:t>
            </w:r>
            <w:r w:rsidR="003D4ECC"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dependence</w:t>
            </w:r>
            <w:r w:rsid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.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Illicit substances – risky injecting</w:t>
            </w:r>
            <w:r w:rsid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.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Prescribed substance</w:t>
            </w:r>
            <w:r w:rsid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 abuse</w:t>
            </w:r>
          </w:p>
        </w:tc>
        <w:tc>
          <w:tcPr>
            <w:tcW w:w="8013" w:type="dxa"/>
          </w:tcPr>
          <w:p w:rsidR="002C5E92" w:rsidRDefault="002C5E92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  <w:tr w:rsidR="00F70B15" w:rsidTr="005F4FF8">
        <w:tc>
          <w:tcPr>
            <w:tcW w:w="3197" w:type="dxa"/>
          </w:tcPr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Location safety?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Isolation</w:t>
            </w:r>
          </w:p>
          <w:p w:rsidR="00F70B15" w:rsidRPr="003D4ECC" w:rsidRDefault="003D4ECC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 xml:space="preserve">Safe access / egress </w:t>
            </w:r>
          </w:p>
          <w:p w:rsidR="00F70B15" w:rsidRPr="003D4ECC" w:rsidRDefault="00F70B15" w:rsidP="00B94823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3D4ECC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Fire</w:t>
            </w:r>
          </w:p>
        </w:tc>
        <w:tc>
          <w:tcPr>
            <w:tcW w:w="8013" w:type="dxa"/>
          </w:tcPr>
          <w:p w:rsidR="00F70B15" w:rsidRDefault="00F70B15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3E1D20" w:rsidRDefault="003E1D20" w:rsidP="00B94823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</w:tbl>
    <w:p w:rsidR="002F03DD" w:rsidRDefault="002F03DD" w:rsidP="00B94823">
      <w:pPr>
        <w:tabs>
          <w:tab w:val="right" w:pos="240"/>
        </w:tabs>
        <w:rPr>
          <w:rFonts w:ascii="Arial" w:hAnsi="Arial" w:cs="Arial"/>
          <w:iCs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8028"/>
      </w:tblGrid>
      <w:tr w:rsidR="002F03DD" w:rsidTr="00E2444D">
        <w:tc>
          <w:tcPr>
            <w:tcW w:w="3227" w:type="dxa"/>
          </w:tcPr>
          <w:p w:rsidR="002F03DD" w:rsidRPr="007A1CE8" w:rsidRDefault="002F03DD" w:rsidP="00E2444D">
            <w:pPr>
              <w:tabs>
                <w:tab w:val="right" w:pos="240"/>
              </w:tabs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</w:pPr>
            <w:r w:rsidRPr="007A1CE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Does this client p</w:t>
            </w:r>
            <w:r w:rsidR="007A1CE8" w:rsidRPr="007A1CE8">
              <w:rPr>
                <w:rFonts w:asciiTheme="minorHAnsi" w:hAnsiTheme="minorHAnsi" w:cstheme="minorHAnsi"/>
                <w:b/>
                <w:iCs/>
                <w:szCs w:val="16"/>
                <w:lang w:val="en-GB"/>
              </w:rPr>
              <w:t>ose any risk to staff or others that we need to be aware of when engaging?</w:t>
            </w:r>
          </w:p>
          <w:p w:rsidR="002F03DD" w:rsidRDefault="002F03DD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  <w:tc>
          <w:tcPr>
            <w:tcW w:w="8209" w:type="dxa"/>
          </w:tcPr>
          <w:p w:rsidR="003E1D20" w:rsidRDefault="003E1D2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044D60" w:rsidRDefault="00044D6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044D60" w:rsidRDefault="00044D6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044D60" w:rsidRDefault="00044D6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  <w:p w:rsidR="00044D60" w:rsidRDefault="00044D6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  <w:bookmarkStart w:id="0" w:name="_GoBack"/>
            <w:bookmarkEnd w:id="0"/>
          </w:p>
          <w:p w:rsidR="00044D60" w:rsidRDefault="00044D60" w:rsidP="00E2444D">
            <w:pPr>
              <w:tabs>
                <w:tab w:val="right" w:pos="240"/>
              </w:tabs>
              <w:rPr>
                <w:rFonts w:ascii="Arial" w:hAnsi="Arial" w:cs="Arial"/>
                <w:iCs/>
                <w:szCs w:val="16"/>
                <w:lang w:val="en-GB"/>
              </w:rPr>
            </w:pPr>
          </w:p>
        </w:tc>
      </w:tr>
    </w:tbl>
    <w:p w:rsidR="004F46F6" w:rsidRDefault="004F46F6" w:rsidP="00B94823">
      <w:pPr>
        <w:tabs>
          <w:tab w:val="right" w:pos="240"/>
        </w:tabs>
        <w:rPr>
          <w:rFonts w:ascii="Arial" w:hAnsi="Arial" w:cs="Arial"/>
          <w:iCs/>
          <w:szCs w:val="16"/>
          <w:lang w:val="en-GB"/>
        </w:rPr>
      </w:pPr>
    </w:p>
    <w:p w:rsidR="002F03DD" w:rsidRDefault="002F03DD" w:rsidP="00F70B15">
      <w:pPr>
        <w:rPr>
          <w:rFonts w:ascii="Arial" w:hAnsi="Arial" w:cs="Arial"/>
          <w:iCs/>
          <w:szCs w:val="16"/>
          <w:lang w:val="en-GB"/>
        </w:rPr>
      </w:pPr>
      <w:r>
        <w:rPr>
          <w:rFonts w:ascii="Arial" w:hAnsi="Arial" w:cs="Arial"/>
          <w:iCs/>
          <w:szCs w:val="16"/>
          <w:lang w:val="en-GB"/>
        </w:rPr>
        <w:t xml:space="preserve">Once completed, please email to </w:t>
      </w:r>
      <w:hyperlink r:id="rId8" w:history="1">
        <w:r w:rsidR="0025209C">
          <w:rPr>
            <w:rStyle w:val="Hyperlink"/>
          </w:rPr>
          <w:t>Epunft.healthoutreach.referrals@nhs.net</w:t>
        </w:r>
      </w:hyperlink>
      <w:r w:rsidR="0025209C">
        <w:rPr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Cs w:val="16"/>
          <w:lang w:val="en-GB"/>
        </w:rPr>
        <w:t>(secure email address)</w:t>
      </w:r>
      <w:r w:rsidR="00F75669">
        <w:rPr>
          <w:rFonts w:ascii="Arial" w:hAnsi="Arial" w:cs="Arial"/>
          <w:iCs/>
          <w:szCs w:val="16"/>
          <w:lang w:val="en-GB"/>
        </w:rPr>
        <w:t>,</w:t>
      </w:r>
      <w:r>
        <w:rPr>
          <w:rFonts w:ascii="Arial" w:hAnsi="Arial" w:cs="Arial"/>
          <w:iCs/>
          <w:szCs w:val="16"/>
          <w:lang w:val="en-GB"/>
        </w:rPr>
        <w:t xml:space="preserve"> </w:t>
      </w:r>
    </w:p>
    <w:p w:rsidR="004F63D4" w:rsidRDefault="004F63D4" w:rsidP="00296595">
      <w:pPr>
        <w:pStyle w:val="BasicParagraph"/>
        <w:suppressAutoHyphens/>
        <w:spacing w:line="240" w:lineRule="auto"/>
        <w:rPr>
          <w:rFonts w:ascii="Calibri" w:hAnsi="Calibri" w:cs="Calibri"/>
          <w:sz w:val="18"/>
          <w:szCs w:val="18"/>
        </w:rPr>
      </w:pPr>
    </w:p>
    <w:p w:rsidR="00296595" w:rsidRPr="004F46F6" w:rsidRDefault="00296595" w:rsidP="00296595">
      <w:pPr>
        <w:pStyle w:val="BasicParagraph"/>
        <w:spacing w:line="240" w:lineRule="auto"/>
        <w:rPr>
          <w:rFonts w:ascii="Calibri" w:hAnsi="Calibri" w:cs="Calibri"/>
          <w:sz w:val="18"/>
          <w:szCs w:val="18"/>
        </w:rPr>
      </w:pPr>
    </w:p>
    <w:sectPr w:rsidR="00296595" w:rsidRPr="004F46F6" w:rsidSect="00296595">
      <w:pgSz w:w="12240" w:h="15840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5" w:rsidRDefault="002B61A5">
      <w:r>
        <w:separator/>
      </w:r>
    </w:p>
  </w:endnote>
  <w:endnote w:type="continuationSeparator" w:id="0">
    <w:p w:rsidR="002B61A5" w:rsidRDefault="002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5" w:rsidRDefault="002B61A5">
      <w:r>
        <w:separator/>
      </w:r>
    </w:p>
  </w:footnote>
  <w:footnote w:type="continuationSeparator" w:id="0">
    <w:p w:rsidR="002B61A5" w:rsidRDefault="002B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5"/>
    <w:rsid w:val="00001487"/>
    <w:rsid w:val="00002FD3"/>
    <w:rsid w:val="0000470A"/>
    <w:rsid w:val="00007A3E"/>
    <w:rsid w:val="00007D36"/>
    <w:rsid w:val="000112FC"/>
    <w:rsid w:val="0001780B"/>
    <w:rsid w:val="0002186F"/>
    <w:rsid w:val="00023E60"/>
    <w:rsid w:val="00025C75"/>
    <w:rsid w:val="00026761"/>
    <w:rsid w:val="000310DD"/>
    <w:rsid w:val="0003201A"/>
    <w:rsid w:val="000336E6"/>
    <w:rsid w:val="000353BA"/>
    <w:rsid w:val="000360B7"/>
    <w:rsid w:val="00043C57"/>
    <w:rsid w:val="00043F2F"/>
    <w:rsid w:val="00044492"/>
    <w:rsid w:val="00044D60"/>
    <w:rsid w:val="00044FE8"/>
    <w:rsid w:val="0005168B"/>
    <w:rsid w:val="00053CCC"/>
    <w:rsid w:val="0006070A"/>
    <w:rsid w:val="00061230"/>
    <w:rsid w:val="000658B9"/>
    <w:rsid w:val="00067BCA"/>
    <w:rsid w:val="00067E56"/>
    <w:rsid w:val="0007286D"/>
    <w:rsid w:val="00075F0C"/>
    <w:rsid w:val="00077E0C"/>
    <w:rsid w:val="00077E39"/>
    <w:rsid w:val="0008006E"/>
    <w:rsid w:val="00081532"/>
    <w:rsid w:val="00082612"/>
    <w:rsid w:val="00083935"/>
    <w:rsid w:val="00083A21"/>
    <w:rsid w:val="00085916"/>
    <w:rsid w:val="00085F83"/>
    <w:rsid w:val="00091E58"/>
    <w:rsid w:val="000920E0"/>
    <w:rsid w:val="00094B32"/>
    <w:rsid w:val="000A04DD"/>
    <w:rsid w:val="000A05A0"/>
    <w:rsid w:val="000A32D6"/>
    <w:rsid w:val="000A4DAD"/>
    <w:rsid w:val="000A6460"/>
    <w:rsid w:val="000B12F7"/>
    <w:rsid w:val="000B3EAB"/>
    <w:rsid w:val="000B6737"/>
    <w:rsid w:val="000C2C7C"/>
    <w:rsid w:val="000C4ECD"/>
    <w:rsid w:val="000C6450"/>
    <w:rsid w:val="000C72DA"/>
    <w:rsid w:val="000C762C"/>
    <w:rsid w:val="000D15DF"/>
    <w:rsid w:val="000E0A92"/>
    <w:rsid w:val="000E1744"/>
    <w:rsid w:val="000E393D"/>
    <w:rsid w:val="000E60A1"/>
    <w:rsid w:val="000E6625"/>
    <w:rsid w:val="000E7E5B"/>
    <w:rsid w:val="000F33BE"/>
    <w:rsid w:val="000F38B4"/>
    <w:rsid w:val="000F57F1"/>
    <w:rsid w:val="001019A5"/>
    <w:rsid w:val="0010290E"/>
    <w:rsid w:val="00103A5E"/>
    <w:rsid w:val="0010489B"/>
    <w:rsid w:val="001077F5"/>
    <w:rsid w:val="00110D44"/>
    <w:rsid w:val="00111EA3"/>
    <w:rsid w:val="0011301D"/>
    <w:rsid w:val="0011416C"/>
    <w:rsid w:val="00115DF4"/>
    <w:rsid w:val="001161A7"/>
    <w:rsid w:val="0011626C"/>
    <w:rsid w:val="00121CD5"/>
    <w:rsid w:val="001232F6"/>
    <w:rsid w:val="00124064"/>
    <w:rsid w:val="00130826"/>
    <w:rsid w:val="001325BA"/>
    <w:rsid w:val="00140AE6"/>
    <w:rsid w:val="00142525"/>
    <w:rsid w:val="001459E4"/>
    <w:rsid w:val="001505C2"/>
    <w:rsid w:val="00152BF8"/>
    <w:rsid w:val="001619D6"/>
    <w:rsid w:val="00161D51"/>
    <w:rsid w:val="001634AC"/>
    <w:rsid w:val="001642CD"/>
    <w:rsid w:val="00164A97"/>
    <w:rsid w:val="00171B86"/>
    <w:rsid w:val="00172826"/>
    <w:rsid w:val="001742FE"/>
    <w:rsid w:val="0017473D"/>
    <w:rsid w:val="00175AB3"/>
    <w:rsid w:val="001778CF"/>
    <w:rsid w:val="00182EA5"/>
    <w:rsid w:val="0018360D"/>
    <w:rsid w:val="00183719"/>
    <w:rsid w:val="00185D5E"/>
    <w:rsid w:val="00186542"/>
    <w:rsid w:val="001877CE"/>
    <w:rsid w:val="00191EAB"/>
    <w:rsid w:val="001934E4"/>
    <w:rsid w:val="00194A04"/>
    <w:rsid w:val="0019502C"/>
    <w:rsid w:val="001A6314"/>
    <w:rsid w:val="001A6EEF"/>
    <w:rsid w:val="001A7A3E"/>
    <w:rsid w:val="001B3972"/>
    <w:rsid w:val="001B558D"/>
    <w:rsid w:val="001C08A1"/>
    <w:rsid w:val="001C0B90"/>
    <w:rsid w:val="001C1316"/>
    <w:rsid w:val="001C3E2C"/>
    <w:rsid w:val="001C3F72"/>
    <w:rsid w:val="001D2883"/>
    <w:rsid w:val="001D521E"/>
    <w:rsid w:val="001D6557"/>
    <w:rsid w:val="001D71DD"/>
    <w:rsid w:val="001E09E9"/>
    <w:rsid w:val="001E1546"/>
    <w:rsid w:val="001E4CE3"/>
    <w:rsid w:val="001E5FE1"/>
    <w:rsid w:val="001E6958"/>
    <w:rsid w:val="001F1BA4"/>
    <w:rsid w:val="002019B1"/>
    <w:rsid w:val="00201C61"/>
    <w:rsid w:val="002048AE"/>
    <w:rsid w:val="002163D5"/>
    <w:rsid w:val="00221DE4"/>
    <w:rsid w:val="00225E60"/>
    <w:rsid w:val="002308EC"/>
    <w:rsid w:val="00236166"/>
    <w:rsid w:val="00237C89"/>
    <w:rsid w:val="00241DFF"/>
    <w:rsid w:val="0024499E"/>
    <w:rsid w:val="002452EB"/>
    <w:rsid w:val="002468D7"/>
    <w:rsid w:val="00246984"/>
    <w:rsid w:val="00247C0F"/>
    <w:rsid w:val="00251728"/>
    <w:rsid w:val="0025209C"/>
    <w:rsid w:val="00253464"/>
    <w:rsid w:val="002562D3"/>
    <w:rsid w:val="00263E93"/>
    <w:rsid w:val="00264A3C"/>
    <w:rsid w:val="00271AC3"/>
    <w:rsid w:val="00273C8B"/>
    <w:rsid w:val="00274FAE"/>
    <w:rsid w:val="002761CA"/>
    <w:rsid w:val="00282DE1"/>
    <w:rsid w:val="0028459F"/>
    <w:rsid w:val="002911B0"/>
    <w:rsid w:val="0029173C"/>
    <w:rsid w:val="00294A46"/>
    <w:rsid w:val="002950AE"/>
    <w:rsid w:val="00296595"/>
    <w:rsid w:val="002A1EE1"/>
    <w:rsid w:val="002A438C"/>
    <w:rsid w:val="002B4326"/>
    <w:rsid w:val="002B4E1F"/>
    <w:rsid w:val="002B61A5"/>
    <w:rsid w:val="002C5125"/>
    <w:rsid w:val="002C58E8"/>
    <w:rsid w:val="002C5B98"/>
    <w:rsid w:val="002C5E92"/>
    <w:rsid w:val="002D067B"/>
    <w:rsid w:val="002D0C36"/>
    <w:rsid w:val="002D283D"/>
    <w:rsid w:val="002E2127"/>
    <w:rsid w:val="002E219C"/>
    <w:rsid w:val="002E3E04"/>
    <w:rsid w:val="002E5103"/>
    <w:rsid w:val="002E56F2"/>
    <w:rsid w:val="002E78B4"/>
    <w:rsid w:val="002F03DD"/>
    <w:rsid w:val="002F0E13"/>
    <w:rsid w:val="002F6171"/>
    <w:rsid w:val="002F61D1"/>
    <w:rsid w:val="002F78F0"/>
    <w:rsid w:val="002F7F0A"/>
    <w:rsid w:val="00300047"/>
    <w:rsid w:val="00302FCE"/>
    <w:rsid w:val="003049CB"/>
    <w:rsid w:val="00304C69"/>
    <w:rsid w:val="00304EA7"/>
    <w:rsid w:val="0030502B"/>
    <w:rsid w:val="0030756A"/>
    <w:rsid w:val="00314637"/>
    <w:rsid w:val="00314832"/>
    <w:rsid w:val="00315A03"/>
    <w:rsid w:val="00317D5F"/>
    <w:rsid w:val="00320E28"/>
    <w:rsid w:val="00322CC7"/>
    <w:rsid w:val="00322E23"/>
    <w:rsid w:val="003232AF"/>
    <w:rsid w:val="00324E8A"/>
    <w:rsid w:val="003250AB"/>
    <w:rsid w:val="00325DAA"/>
    <w:rsid w:val="0032616F"/>
    <w:rsid w:val="003267B1"/>
    <w:rsid w:val="00335689"/>
    <w:rsid w:val="00335A2F"/>
    <w:rsid w:val="0033796D"/>
    <w:rsid w:val="00337EA0"/>
    <w:rsid w:val="00341B90"/>
    <w:rsid w:val="00342A7F"/>
    <w:rsid w:val="003438ED"/>
    <w:rsid w:val="00343D74"/>
    <w:rsid w:val="00344423"/>
    <w:rsid w:val="00346B78"/>
    <w:rsid w:val="0035784D"/>
    <w:rsid w:val="003602FD"/>
    <w:rsid w:val="00361935"/>
    <w:rsid w:val="00363D4C"/>
    <w:rsid w:val="00365FA9"/>
    <w:rsid w:val="00366290"/>
    <w:rsid w:val="00366573"/>
    <w:rsid w:val="00373DF1"/>
    <w:rsid w:val="00375141"/>
    <w:rsid w:val="0038112A"/>
    <w:rsid w:val="00383DAC"/>
    <w:rsid w:val="00391DAE"/>
    <w:rsid w:val="0039326E"/>
    <w:rsid w:val="003944AA"/>
    <w:rsid w:val="003A50E3"/>
    <w:rsid w:val="003A5CF4"/>
    <w:rsid w:val="003A6F3E"/>
    <w:rsid w:val="003A70B8"/>
    <w:rsid w:val="003B1F47"/>
    <w:rsid w:val="003B2042"/>
    <w:rsid w:val="003B2550"/>
    <w:rsid w:val="003B32BB"/>
    <w:rsid w:val="003B3585"/>
    <w:rsid w:val="003C07A9"/>
    <w:rsid w:val="003C6666"/>
    <w:rsid w:val="003C6994"/>
    <w:rsid w:val="003C6A07"/>
    <w:rsid w:val="003C75B4"/>
    <w:rsid w:val="003C7C65"/>
    <w:rsid w:val="003C7DF4"/>
    <w:rsid w:val="003D003A"/>
    <w:rsid w:val="003D0B7A"/>
    <w:rsid w:val="003D1708"/>
    <w:rsid w:val="003D2F3A"/>
    <w:rsid w:val="003D4ECC"/>
    <w:rsid w:val="003D511E"/>
    <w:rsid w:val="003E1D20"/>
    <w:rsid w:val="003F1596"/>
    <w:rsid w:val="003F29A5"/>
    <w:rsid w:val="003F2DC1"/>
    <w:rsid w:val="003F32DB"/>
    <w:rsid w:val="003F5980"/>
    <w:rsid w:val="003F6973"/>
    <w:rsid w:val="004042C6"/>
    <w:rsid w:val="0040669D"/>
    <w:rsid w:val="00411742"/>
    <w:rsid w:val="00412D50"/>
    <w:rsid w:val="004148E1"/>
    <w:rsid w:val="00415EB4"/>
    <w:rsid w:val="00417096"/>
    <w:rsid w:val="0041766C"/>
    <w:rsid w:val="00423CF2"/>
    <w:rsid w:val="00425987"/>
    <w:rsid w:val="0043187A"/>
    <w:rsid w:val="00442BED"/>
    <w:rsid w:val="00442E6C"/>
    <w:rsid w:val="004517FF"/>
    <w:rsid w:val="00453A1C"/>
    <w:rsid w:val="00466D05"/>
    <w:rsid w:val="00473852"/>
    <w:rsid w:val="00474ADA"/>
    <w:rsid w:val="00476B2D"/>
    <w:rsid w:val="00480709"/>
    <w:rsid w:val="00484409"/>
    <w:rsid w:val="00490829"/>
    <w:rsid w:val="00490BAC"/>
    <w:rsid w:val="0049349B"/>
    <w:rsid w:val="00494380"/>
    <w:rsid w:val="00495A67"/>
    <w:rsid w:val="00497E0C"/>
    <w:rsid w:val="00497E88"/>
    <w:rsid w:val="00497F30"/>
    <w:rsid w:val="004A0627"/>
    <w:rsid w:val="004A0E01"/>
    <w:rsid w:val="004A0E6F"/>
    <w:rsid w:val="004A1078"/>
    <w:rsid w:val="004A57DA"/>
    <w:rsid w:val="004B14F3"/>
    <w:rsid w:val="004C2AD8"/>
    <w:rsid w:val="004C4F09"/>
    <w:rsid w:val="004D77DE"/>
    <w:rsid w:val="004E330B"/>
    <w:rsid w:val="004E4A6F"/>
    <w:rsid w:val="004E5FB1"/>
    <w:rsid w:val="004E69D0"/>
    <w:rsid w:val="004E779C"/>
    <w:rsid w:val="004E780C"/>
    <w:rsid w:val="004E7ABB"/>
    <w:rsid w:val="004F16ED"/>
    <w:rsid w:val="004F46F6"/>
    <w:rsid w:val="004F549D"/>
    <w:rsid w:val="004F63D4"/>
    <w:rsid w:val="00504BE5"/>
    <w:rsid w:val="00506A3A"/>
    <w:rsid w:val="00511B1F"/>
    <w:rsid w:val="00511F60"/>
    <w:rsid w:val="00513B61"/>
    <w:rsid w:val="00526A89"/>
    <w:rsid w:val="0052708C"/>
    <w:rsid w:val="00530189"/>
    <w:rsid w:val="00540F32"/>
    <w:rsid w:val="00544334"/>
    <w:rsid w:val="00544D92"/>
    <w:rsid w:val="005476E3"/>
    <w:rsid w:val="0055023A"/>
    <w:rsid w:val="00552472"/>
    <w:rsid w:val="00553893"/>
    <w:rsid w:val="0055564C"/>
    <w:rsid w:val="00562830"/>
    <w:rsid w:val="00563153"/>
    <w:rsid w:val="005644B8"/>
    <w:rsid w:val="00564C85"/>
    <w:rsid w:val="005703FC"/>
    <w:rsid w:val="005728D6"/>
    <w:rsid w:val="00581D30"/>
    <w:rsid w:val="005863B0"/>
    <w:rsid w:val="0058696C"/>
    <w:rsid w:val="0059145D"/>
    <w:rsid w:val="00594AA3"/>
    <w:rsid w:val="00596353"/>
    <w:rsid w:val="00597388"/>
    <w:rsid w:val="00597D76"/>
    <w:rsid w:val="005A1762"/>
    <w:rsid w:val="005A2C9C"/>
    <w:rsid w:val="005A2CBB"/>
    <w:rsid w:val="005A5E1F"/>
    <w:rsid w:val="005A797A"/>
    <w:rsid w:val="005B31C4"/>
    <w:rsid w:val="005B3B5E"/>
    <w:rsid w:val="005B4567"/>
    <w:rsid w:val="005B7DEC"/>
    <w:rsid w:val="005C0DB2"/>
    <w:rsid w:val="005C1762"/>
    <w:rsid w:val="005C48B5"/>
    <w:rsid w:val="005C53F4"/>
    <w:rsid w:val="005C66EB"/>
    <w:rsid w:val="005C7871"/>
    <w:rsid w:val="005D018C"/>
    <w:rsid w:val="005D0FDC"/>
    <w:rsid w:val="005E0E11"/>
    <w:rsid w:val="005E1319"/>
    <w:rsid w:val="005E2D2B"/>
    <w:rsid w:val="005E45DC"/>
    <w:rsid w:val="005E4B33"/>
    <w:rsid w:val="005F0CEC"/>
    <w:rsid w:val="005F4F1B"/>
    <w:rsid w:val="005F4FF8"/>
    <w:rsid w:val="005F75B5"/>
    <w:rsid w:val="00603D4D"/>
    <w:rsid w:val="00604F96"/>
    <w:rsid w:val="00611D35"/>
    <w:rsid w:val="00611D89"/>
    <w:rsid w:val="00613449"/>
    <w:rsid w:val="0061394A"/>
    <w:rsid w:val="006139AA"/>
    <w:rsid w:val="0061621F"/>
    <w:rsid w:val="006207F0"/>
    <w:rsid w:val="00620976"/>
    <w:rsid w:val="0062786E"/>
    <w:rsid w:val="00633FFE"/>
    <w:rsid w:val="00641DB3"/>
    <w:rsid w:val="006423E4"/>
    <w:rsid w:val="0064337B"/>
    <w:rsid w:val="00644131"/>
    <w:rsid w:val="00655922"/>
    <w:rsid w:val="00655B35"/>
    <w:rsid w:val="00660499"/>
    <w:rsid w:val="00662A9F"/>
    <w:rsid w:val="00663596"/>
    <w:rsid w:val="00666361"/>
    <w:rsid w:val="00667DE5"/>
    <w:rsid w:val="00670A31"/>
    <w:rsid w:val="0067178F"/>
    <w:rsid w:val="0067404C"/>
    <w:rsid w:val="00674B20"/>
    <w:rsid w:val="00674D43"/>
    <w:rsid w:val="00683C13"/>
    <w:rsid w:val="00684F54"/>
    <w:rsid w:val="00685482"/>
    <w:rsid w:val="006856AC"/>
    <w:rsid w:val="00687A12"/>
    <w:rsid w:val="006978FB"/>
    <w:rsid w:val="006A2DFD"/>
    <w:rsid w:val="006A3800"/>
    <w:rsid w:val="006B2C09"/>
    <w:rsid w:val="006B5B56"/>
    <w:rsid w:val="006B694D"/>
    <w:rsid w:val="006C0D75"/>
    <w:rsid w:val="006C10FF"/>
    <w:rsid w:val="006C12B0"/>
    <w:rsid w:val="006C56D2"/>
    <w:rsid w:val="006C5813"/>
    <w:rsid w:val="006C5CCB"/>
    <w:rsid w:val="006C65EC"/>
    <w:rsid w:val="006D3F21"/>
    <w:rsid w:val="006D4C84"/>
    <w:rsid w:val="006D682C"/>
    <w:rsid w:val="006D7A32"/>
    <w:rsid w:val="006E391F"/>
    <w:rsid w:val="006E4C25"/>
    <w:rsid w:val="006E590E"/>
    <w:rsid w:val="006E7B54"/>
    <w:rsid w:val="006E7F49"/>
    <w:rsid w:val="006F20BE"/>
    <w:rsid w:val="006F2EA8"/>
    <w:rsid w:val="006F5D02"/>
    <w:rsid w:val="006F7818"/>
    <w:rsid w:val="00702028"/>
    <w:rsid w:val="007026B6"/>
    <w:rsid w:val="007072CB"/>
    <w:rsid w:val="00714E76"/>
    <w:rsid w:val="00720CDA"/>
    <w:rsid w:val="007212DF"/>
    <w:rsid w:val="00721DBB"/>
    <w:rsid w:val="00721E55"/>
    <w:rsid w:val="00725D66"/>
    <w:rsid w:val="00731128"/>
    <w:rsid w:val="00734EC2"/>
    <w:rsid w:val="0073550D"/>
    <w:rsid w:val="0073662A"/>
    <w:rsid w:val="00742D22"/>
    <w:rsid w:val="007432FB"/>
    <w:rsid w:val="00744695"/>
    <w:rsid w:val="00756C7C"/>
    <w:rsid w:val="00766066"/>
    <w:rsid w:val="00766826"/>
    <w:rsid w:val="007669B3"/>
    <w:rsid w:val="00766FA3"/>
    <w:rsid w:val="00772909"/>
    <w:rsid w:val="0077474C"/>
    <w:rsid w:val="00780387"/>
    <w:rsid w:val="007826D6"/>
    <w:rsid w:val="007831E5"/>
    <w:rsid w:val="00783F74"/>
    <w:rsid w:val="0079094B"/>
    <w:rsid w:val="00790F74"/>
    <w:rsid w:val="00791BF9"/>
    <w:rsid w:val="00794307"/>
    <w:rsid w:val="00795FF6"/>
    <w:rsid w:val="007A1CE8"/>
    <w:rsid w:val="007A1D03"/>
    <w:rsid w:val="007A2168"/>
    <w:rsid w:val="007A3387"/>
    <w:rsid w:val="007A3FAE"/>
    <w:rsid w:val="007B0957"/>
    <w:rsid w:val="007B300C"/>
    <w:rsid w:val="007C2691"/>
    <w:rsid w:val="007D0C9C"/>
    <w:rsid w:val="007D104A"/>
    <w:rsid w:val="007D495C"/>
    <w:rsid w:val="007D70A5"/>
    <w:rsid w:val="007E08D4"/>
    <w:rsid w:val="007E25FA"/>
    <w:rsid w:val="007E29D3"/>
    <w:rsid w:val="007E319F"/>
    <w:rsid w:val="007E4B67"/>
    <w:rsid w:val="007F12A2"/>
    <w:rsid w:val="007F276D"/>
    <w:rsid w:val="007F2C94"/>
    <w:rsid w:val="007F4DF1"/>
    <w:rsid w:val="00801C3A"/>
    <w:rsid w:val="0080306D"/>
    <w:rsid w:val="0080565C"/>
    <w:rsid w:val="008063AA"/>
    <w:rsid w:val="00813802"/>
    <w:rsid w:val="008142CD"/>
    <w:rsid w:val="0082249F"/>
    <w:rsid w:val="00824908"/>
    <w:rsid w:val="0082667A"/>
    <w:rsid w:val="0082759D"/>
    <w:rsid w:val="008323D8"/>
    <w:rsid w:val="008329BC"/>
    <w:rsid w:val="008348F7"/>
    <w:rsid w:val="0083584F"/>
    <w:rsid w:val="00837A65"/>
    <w:rsid w:val="0084146B"/>
    <w:rsid w:val="008438B9"/>
    <w:rsid w:val="00846969"/>
    <w:rsid w:val="00847330"/>
    <w:rsid w:val="0085373B"/>
    <w:rsid w:val="00854CC0"/>
    <w:rsid w:val="0085644D"/>
    <w:rsid w:val="008621E1"/>
    <w:rsid w:val="00862256"/>
    <w:rsid w:val="00862480"/>
    <w:rsid w:val="0086485F"/>
    <w:rsid w:val="00866AE6"/>
    <w:rsid w:val="00866F0F"/>
    <w:rsid w:val="00867654"/>
    <w:rsid w:val="00871FEB"/>
    <w:rsid w:val="008727A5"/>
    <w:rsid w:val="008745A0"/>
    <w:rsid w:val="0087493B"/>
    <w:rsid w:val="00874ECE"/>
    <w:rsid w:val="0087553C"/>
    <w:rsid w:val="00880647"/>
    <w:rsid w:val="00882340"/>
    <w:rsid w:val="00886100"/>
    <w:rsid w:val="00886B8A"/>
    <w:rsid w:val="00893811"/>
    <w:rsid w:val="008961F0"/>
    <w:rsid w:val="008A0192"/>
    <w:rsid w:val="008A0409"/>
    <w:rsid w:val="008A48AE"/>
    <w:rsid w:val="008A6262"/>
    <w:rsid w:val="008A7937"/>
    <w:rsid w:val="008B2F8B"/>
    <w:rsid w:val="008B5D72"/>
    <w:rsid w:val="008B6E8F"/>
    <w:rsid w:val="008B7667"/>
    <w:rsid w:val="008C2ADE"/>
    <w:rsid w:val="008C3EF8"/>
    <w:rsid w:val="008C3F57"/>
    <w:rsid w:val="008C5218"/>
    <w:rsid w:val="008D04B2"/>
    <w:rsid w:val="008D2164"/>
    <w:rsid w:val="008D5C5A"/>
    <w:rsid w:val="008E13F3"/>
    <w:rsid w:val="008E6C07"/>
    <w:rsid w:val="008F1267"/>
    <w:rsid w:val="008F4349"/>
    <w:rsid w:val="008F7A8A"/>
    <w:rsid w:val="00900E66"/>
    <w:rsid w:val="00906F23"/>
    <w:rsid w:val="00907F1B"/>
    <w:rsid w:val="00912233"/>
    <w:rsid w:val="0091309C"/>
    <w:rsid w:val="00914BCA"/>
    <w:rsid w:val="009174DE"/>
    <w:rsid w:val="00917F38"/>
    <w:rsid w:val="00924597"/>
    <w:rsid w:val="00925E8B"/>
    <w:rsid w:val="00930E9D"/>
    <w:rsid w:val="00931024"/>
    <w:rsid w:val="009334F8"/>
    <w:rsid w:val="00935B70"/>
    <w:rsid w:val="00936087"/>
    <w:rsid w:val="00940CE5"/>
    <w:rsid w:val="00940E9D"/>
    <w:rsid w:val="0094266A"/>
    <w:rsid w:val="00943A29"/>
    <w:rsid w:val="00943CBD"/>
    <w:rsid w:val="0094404A"/>
    <w:rsid w:val="00945096"/>
    <w:rsid w:val="009458EB"/>
    <w:rsid w:val="009470A3"/>
    <w:rsid w:val="009475DC"/>
    <w:rsid w:val="00947A7F"/>
    <w:rsid w:val="00951906"/>
    <w:rsid w:val="00957DDC"/>
    <w:rsid w:val="0096393E"/>
    <w:rsid w:val="00970832"/>
    <w:rsid w:val="009820C5"/>
    <w:rsid w:val="00982868"/>
    <w:rsid w:val="0098682D"/>
    <w:rsid w:val="009870B5"/>
    <w:rsid w:val="009917B8"/>
    <w:rsid w:val="009A103C"/>
    <w:rsid w:val="009A36E6"/>
    <w:rsid w:val="009A5905"/>
    <w:rsid w:val="009A767F"/>
    <w:rsid w:val="009B4AD7"/>
    <w:rsid w:val="009B5BBC"/>
    <w:rsid w:val="009C1FD0"/>
    <w:rsid w:val="009C2BB1"/>
    <w:rsid w:val="009C4085"/>
    <w:rsid w:val="009C4FB3"/>
    <w:rsid w:val="009C528A"/>
    <w:rsid w:val="009E0F55"/>
    <w:rsid w:val="009E1488"/>
    <w:rsid w:val="009E53AC"/>
    <w:rsid w:val="009F323A"/>
    <w:rsid w:val="009F5573"/>
    <w:rsid w:val="009F6F71"/>
    <w:rsid w:val="00A017F5"/>
    <w:rsid w:val="00A03AD5"/>
    <w:rsid w:val="00A04864"/>
    <w:rsid w:val="00A0763E"/>
    <w:rsid w:val="00A14875"/>
    <w:rsid w:val="00A21F68"/>
    <w:rsid w:val="00A323C4"/>
    <w:rsid w:val="00A374B5"/>
    <w:rsid w:val="00A40EA3"/>
    <w:rsid w:val="00A47479"/>
    <w:rsid w:val="00A51C48"/>
    <w:rsid w:val="00A60980"/>
    <w:rsid w:val="00A62133"/>
    <w:rsid w:val="00A62606"/>
    <w:rsid w:val="00A67EE6"/>
    <w:rsid w:val="00A7114D"/>
    <w:rsid w:val="00A8362C"/>
    <w:rsid w:val="00A94B9E"/>
    <w:rsid w:val="00AA03F2"/>
    <w:rsid w:val="00AA0F21"/>
    <w:rsid w:val="00AA12F3"/>
    <w:rsid w:val="00AA1C96"/>
    <w:rsid w:val="00AA26A8"/>
    <w:rsid w:val="00AA5E75"/>
    <w:rsid w:val="00AB3B9D"/>
    <w:rsid w:val="00AB42FC"/>
    <w:rsid w:val="00AB4D29"/>
    <w:rsid w:val="00AB597D"/>
    <w:rsid w:val="00AB5EF2"/>
    <w:rsid w:val="00AB601C"/>
    <w:rsid w:val="00AB6034"/>
    <w:rsid w:val="00AC14E2"/>
    <w:rsid w:val="00AC1666"/>
    <w:rsid w:val="00AC3C47"/>
    <w:rsid w:val="00AC4E05"/>
    <w:rsid w:val="00AC4F1E"/>
    <w:rsid w:val="00AC5A4D"/>
    <w:rsid w:val="00AC7FD6"/>
    <w:rsid w:val="00AE0831"/>
    <w:rsid w:val="00AE1D98"/>
    <w:rsid w:val="00AE2EC9"/>
    <w:rsid w:val="00AE3447"/>
    <w:rsid w:val="00AE7293"/>
    <w:rsid w:val="00AE7344"/>
    <w:rsid w:val="00AF1749"/>
    <w:rsid w:val="00AF45D4"/>
    <w:rsid w:val="00AF4D90"/>
    <w:rsid w:val="00AF5288"/>
    <w:rsid w:val="00AF540B"/>
    <w:rsid w:val="00AF5713"/>
    <w:rsid w:val="00AF63E7"/>
    <w:rsid w:val="00AF71A6"/>
    <w:rsid w:val="00B00E5F"/>
    <w:rsid w:val="00B01887"/>
    <w:rsid w:val="00B02940"/>
    <w:rsid w:val="00B0439F"/>
    <w:rsid w:val="00B05053"/>
    <w:rsid w:val="00B0561F"/>
    <w:rsid w:val="00B05ACF"/>
    <w:rsid w:val="00B07944"/>
    <w:rsid w:val="00B20A97"/>
    <w:rsid w:val="00B234E5"/>
    <w:rsid w:val="00B3292C"/>
    <w:rsid w:val="00B357C8"/>
    <w:rsid w:val="00B442AC"/>
    <w:rsid w:val="00B509B2"/>
    <w:rsid w:val="00B525E8"/>
    <w:rsid w:val="00B57900"/>
    <w:rsid w:val="00B615C5"/>
    <w:rsid w:val="00B62F86"/>
    <w:rsid w:val="00B63AE6"/>
    <w:rsid w:val="00B64473"/>
    <w:rsid w:val="00B67045"/>
    <w:rsid w:val="00B74A75"/>
    <w:rsid w:val="00B751F7"/>
    <w:rsid w:val="00B7568B"/>
    <w:rsid w:val="00B761D9"/>
    <w:rsid w:val="00B7660F"/>
    <w:rsid w:val="00B77F31"/>
    <w:rsid w:val="00B863BC"/>
    <w:rsid w:val="00B924AC"/>
    <w:rsid w:val="00B932A7"/>
    <w:rsid w:val="00B94823"/>
    <w:rsid w:val="00B94A9C"/>
    <w:rsid w:val="00BA2E2D"/>
    <w:rsid w:val="00BA4E60"/>
    <w:rsid w:val="00BA580A"/>
    <w:rsid w:val="00BB46F7"/>
    <w:rsid w:val="00BB5037"/>
    <w:rsid w:val="00BB6AF6"/>
    <w:rsid w:val="00BC0C35"/>
    <w:rsid w:val="00BC0E37"/>
    <w:rsid w:val="00BC2A22"/>
    <w:rsid w:val="00BC49EC"/>
    <w:rsid w:val="00BD3A4D"/>
    <w:rsid w:val="00BE0167"/>
    <w:rsid w:val="00BE3C31"/>
    <w:rsid w:val="00BE51A5"/>
    <w:rsid w:val="00BE7A50"/>
    <w:rsid w:val="00BF134C"/>
    <w:rsid w:val="00BF13F0"/>
    <w:rsid w:val="00BF1F74"/>
    <w:rsid w:val="00BF3305"/>
    <w:rsid w:val="00BF5A51"/>
    <w:rsid w:val="00BF5F01"/>
    <w:rsid w:val="00BF705F"/>
    <w:rsid w:val="00C02B9E"/>
    <w:rsid w:val="00C04FF8"/>
    <w:rsid w:val="00C05666"/>
    <w:rsid w:val="00C07ECD"/>
    <w:rsid w:val="00C12BD1"/>
    <w:rsid w:val="00C1403D"/>
    <w:rsid w:val="00C21B7C"/>
    <w:rsid w:val="00C21BAA"/>
    <w:rsid w:val="00C22394"/>
    <w:rsid w:val="00C23E40"/>
    <w:rsid w:val="00C34F0F"/>
    <w:rsid w:val="00C3694E"/>
    <w:rsid w:val="00C36C04"/>
    <w:rsid w:val="00C36E4C"/>
    <w:rsid w:val="00C37250"/>
    <w:rsid w:val="00C3746C"/>
    <w:rsid w:val="00C400F1"/>
    <w:rsid w:val="00C4376B"/>
    <w:rsid w:val="00C45410"/>
    <w:rsid w:val="00C454F6"/>
    <w:rsid w:val="00C474A6"/>
    <w:rsid w:val="00C47E9E"/>
    <w:rsid w:val="00C5142D"/>
    <w:rsid w:val="00C51F23"/>
    <w:rsid w:val="00C53ED6"/>
    <w:rsid w:val="00C551C6"/>
    <w:rsid w:val="00C60EF8"/>
    <w:rsid w:val="00C64A55"/>
    <w:rsid w:val="00C653E0"/>
    <w:rsid w:val="00C71BAC"/>
    <w:rsid w:val="00C72213"/>
    <w:rsid w:val="00C753CA"/>
    <w:rsid w:val="00C753DF"/>
    <w:rsid w:val="00C80810"/>
    <w:rsid w:val="00C8189B"/>
    <w:rsid w:val="00C902F7"/>
    <w:rsid w:val="00C945D7"/>
    <w:rsid w:val="00CA09A5"/>
    <w:rsid w:val="00CA0CAF"/>
    <w:rsid w:val="00CA16F6"/>
    <w:rsid w:val="00CA3F4F"/>
    <w:rsid w:val="00CB5E42"/>
    <w:rsid w:val="00CC1187"/>
    <w:rsid w:val="00CC451B"/>
    <w:rsid w:val="00CC5FA6"/>
    <w:rsid w:val="00CC7356"/>
    <w:rsid w:val="00CD1A12"/>
    <w:rsid w:val="00CD3B27"/>
    <w:rsid w:val="00CD4A18"/>
    <w:rsid w:val="00CD712C"/>
    <w:rsid w:val="00CE11E1"/>
    <w:rsid w:val="00CE153F"/>
    <w:rsid w:val="00CE2BB1"/>
    <w:rsid w:val="00CE6E5A"/>
    <w:rsid w:val="00CE706A"/>
    <w:rsid w:val="00CF2F69"/>
    <w:rsid w:val="00CF47AD"/>
    <w:rsid w:val="00CF6B66"/>
    <w:rsid w:val="00D00825"/>
    <w:rsid w:val="00D014DE"/>
    <w:rsid w:val="00D035FF"/>
    <w:rsid w:val="00D1035B"/>
    <w:rsid w:val="00D12920"/>
    <w:rsid w:val="00D157BE"/>
    <w:rsid w:val="00D166DF"/>
    <w:rsid w:val="00D26D93"/>
    <w:rsid w:val="00D300DA"/>
    <w:rsid w:val="00D31D1B"/>
    <w:rsid w:val="00D329E2"/>
    <w:rsid w:val="00D37388"/>
    <w:rsid w:val="00D41386"/>
    <w:rsid w:val="00D43EBE"/>
    <w:rsid w:val="00D448EB"/>
    <w:rsid w:val="00D45B75"/>
    <w:rsid w:val="00D52510"/>
    <w:rsid w:val="00D527AF"/>
    <w:rsid w:val="00D52AA4"/>
    <w:rsid w:val="00D54137"/>
    <w:rsid w:val="00D555D7"/>
    <w:rsid w:val="00D56E48"/>
    <w:rsid w:val="00D6673A"/>
    <w:rsid w:val="00D71787"/>
    <w:rsid w:val="00D725B6"/>
    <w:rsid w:val="00D7437C"/>
    <w:rsid w:val="00D74830"/>
    <w:rsid w:val="00D812CB"/>
    <w:rsid w:val="00D8499F"/>
    <w:rsid w:val="00D86385"/>
    <w:rsid w:val="00D954B9"/>
    <w:rsid w:val="00DA134C"/>
    <w:rsid w:val="00DA2ADA"/>
    <w:rsid w:val="00DA3FB6"/>
    <w:rsid w:val="00DB17E3"/>
    <w:rsid w:val="00DB2D28"/>
    <w:rsid w:val="00DB2EB7"/>
    <w:rsid w:val="00DB40FD"/>
    <w:rsid w:val="00DB54B0"/>
    <w:rsid w:val="00DB59CB"/>
    <w:rsid w:val="00DB5DC7"/>
    <w:rsid w:val="00DB7796"/>
    <w:rsid w:val="00DC026E"/>
    <w:rsid w:val="00DC1669"/>
    <w:rsid w:val="00DC5C08"/>
    <w:rsid w:val="00DC62D3"/>
    <w:rsid w:val="00DD3A74"/>
    <w:rsid w:val="00DD4ABB"/>
    <w:rsid w:val="00DD7011"/>
    <w:rsid w:val="00DD7542"/>
    <w:rsid w:val="00DD7A78"/>
    <w:rsid w:val="00DE06BE"/>
    <w:rsid w:val="00DE070B"/>
    <w:rsid w:val="00DE1311"/>
    <w:rsid w:val="00DE1B54"/>
    <w:rsid w:val="00DE2C82"/>
    <w:rsid w:val="00DE3308"/>
    <w:rsid w:val="00DE51EA"/>
    <w:rsid w:val="00DF417B"/>
    <w:rsid w:val="00DF42D4"/>
    <w:rsid w:val="00E017BD"/>
    <w:rsid w:val="00E027C1"/>
    <w:rsid w:val="00E03C5A"/>
    <w:rsid w:val="00E03EA7"/>
    <w:rsid w:val="00E0667E"/>
    <w:rsid w:val="00E073C3"/>
    <w:rsid w:val="00E07A7F"/>
    <w:rsid w:val="00E07D4D"/>
    <w:rsid w:val="00E105BA"/>
    <w:rsid w:val="00E15085"/>
    <w:rsid w:val="00E16B11"/>
    <w:rsid w:val="00E23298"/>
    <w:rsid w:val="00E249D2"/>
    <w:rsid w:val="00E258B5"/>
    <w:rsid w:val="00E27835"/>
    <w:rsid w:val="00E32139"/>
    <w:rsid w:val="00E37E07"/>
    <w:rsid w:val="00E600A5"/>
    <w:rsid w:val="00E63282"/>
    <w:rsid w:val="00E652AE"/>
    <w:rsid w:val="00E65DEE"/>
    <w:rsid w:val="00E71CCB"/>
    <w:rsid w:val="00E74368"/>
    <w:rsid w:val="00E745B9"/>
    <w:rsid w:val="00E86F0E"/>
    <w:rsid w:val="00E87A1B"/>
    <w:rsid w:val="00E9043C"/>
    <w:rsid w:val="00E92417"/>
    <w:rsid w:val="00E926EC"/>
    <w:rsid w:val="00E93875"/>
    <w:rsid w:val="00E94F28"/>
    <w:rsid w:val="00E972BC"/>
    <w:rsid w:val="00EA29CE"/>
    <w:rsid w:val="00EA4830"/>
    <w:rsid w:val="00EA5801"/>
    <w:rsid w:val="00EA7AF3"/>
    <w:rsid w:val="00EB09B6"/>
    <w:rsid w:val="00EB79C1"/>
    <w:rsid w:val="00EB79F5"/>
    <w:rsid w:val="00EC210E"/>
    <w:rsid w:val="00EC2947"/>
    <w:rsid w:val="00EC35F2"/>
    <w:rsid w:val="00EC46B9"/>
    <w:rsid w:val="00EC63F4"/>
    <w:rsid w:val="00ED0C08"/>
    <w:rsid w:val="00ED0F3A"/>
    <w:rsid w:val="00ED2625"/>
    <w:rsid w:val="00EE5169"/>
    <w:rsid w:val="00EE5D76"/>
    <w:rsid w:val="00EE7817"/>
    <w:rsid w:val="00EF0DFC"/>
    <w:rsid w:val="00EF28E5"/>
    <w:rsid w:val="00EF5FB9"/>
    <w:rsid w:val="00EF627F"/>
    <w:rsid w:val="00F00A2D"/>
    <w:rsid w:val="00F0175E"/>
    <w:rsid w:val="00F01760"/>
    <w:rsid w:val="00F04DFD"/>
    <w:rsid w:val="00F0639D"/>
    <w:rsid w:val="00F063FA"/>
    <w:rsid w:val="00F069E9"/>
    <w:rsid w:val="00F11BAE"/>
    <w:rsid w:val="00F21457"/>
    <w:rsid w:val="00F21C79"/>
    <w:rsid w:val="00F25C89"/>
    <w:rsid w:val="00F32389"/>
    <w:rsid w:val="00F355A0"/>
    <w:rsid w:val="00F42CCB"/>
    <w:rsid w:val="00F43DE7"/>
    <w:rsid w:val="00F45986"/>
    <w:rsid w:val="00F51E45"/>
    <w:rsid w:val="00F54A01"/>
    <w:rsid w:val="00F54C78"/>
    <w:rsid w:val="00F62D9D"/>
    <w:rsid w:val="00F64D84"/>
    <w:rsid w:val="00F65302"/>
    <w:rsid w:val="00F65601"/>
    <w:rsid w:val="00F65C7F"/>
    <w:rsid w:val="00F70B15"/>
    <w:rsid w:val="00F724C6"/>
    <w:rsid w:val="00F72EE9"/>
    <w:rsid w:val="00F735C6"/>
    <w:rsid w:val="00F74906"/>
    <w:rsid w:val="00F75669"/>
    <w:rsid w:val="00F75DB2"/>
    <w:rsid w:val="00F75F4E"/>
    <w:rsid w:val="00F81F50"/>
    <w:rsid w:val="00F82493"/>
    <w:rsid w:val="00F855EA"/>
    <w:rsid w:val="00F85ED3"/>
    <w:rsid w:val="00F865AB"/>
    <w:rsid w:val="00F91E5A"/>
    <w:rsid w:val="00F9240D"/>
    <w:rsid w:val="00F92488"/>
    <w:rsid w:val="00F92DA6"/>
    <w:rsid w:val="00F955E4"/>
    <w:rsid w:val="00F96228"/>
    <w:rsid w:val="00FA3F16"/>
    <w:rsid w:val="00FA6179"/>
    <w:rsid w:val="00FA66DB"/>
    <w:rsid w:val="00FA6DFB"/>
    <w:rsid w:val="00FB09CD"/>
    <w:rsid w:val="00FB0B79"/>
    <w:rsid w:val="00FB210D"/>
    <w:rsid w:val="00FB3A52"/>
    <w:rsid w:val="00FC17BF"/>
    <w:rsid w:val="00FC1DD0"/>
    <w:rsid w:val="00FC465A"/>
    <w:rsid w:val="00FC57D7"/>
    <w:rsid w:val="00FC7F62"/>
    <w:rsid w:val="00FD034B"/>
    <w:rsid w:val="00FD112B"/>
    <w:rsid w:val="00FD1599"/>
    <w:rsid w:val="00FD33F5"/>
    <w:rsid w:val="00FD59F0"/>
    <w:rsid w:val="00FD6F60"/>
    <w:rsid w:val="00FD7F78"/>
    <w:rsid w:val="00FE02A2"/>
    <w:rsid w:val="00FE187C"/>
    <w:rsid w:val="00FE3A37"/>
    <w:rsid w:val="00FE3D43"/>
    <w:rsid w:val="00FE571D"/>
    <w:rsid w:val="00FE5845"/>
    <w:rsid w:val="00FE6089"/>
    <w:rsid w:val="00FF0521"/>
    <w:rsid w:val="00FF0C75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5CCE5"/>
  <w15:docId w15:val="{63139898-DE28-4AE1-A7F2-46DE6A7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3D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9659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healthoutreach.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MASH\Adrian\active\blank_with_logo_SCH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EF26-7AA5-4A89-86D4-4F1A1D6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blank_with_logo_SCH3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Support Services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Kirkby</dc:creator>
  <cp:lastModifiedBy>Saunders Kathryn (R1L) Essex Partnership</cp:lastModifiedBy>
  <cp:revision>3</cp:revision>
  <cp:lastPrinted>2024-03-01T09:42:00Z</cp:lastPrinted>
  <dcterms:created xsi:type="dcterms:W3CDTF">2024-03-12T12:59:00Z</dcterms:created>
  <dcterms:modified xsi:type="dcterms:W3CDTF">2024-03-12T13:01:00Z</dcterms:modified>
</cp:coreProperties>
</file>